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Pr="00101AF0" w:rsidRDefault="00C83A6E">
      <w:pPr>
        <w:pStyle w:val="3"/>
        <w:jc w:val="left"/>
        <w:rPr>
          <w:b w:val="0"/>
          <w:sz w:val="16"/>
          <w:lang w:val="en-US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486F99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486F99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ΕΠΑΛ Αθηνών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80D65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:rsidTr="00BF54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:rsidTr="00BF54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80D65" w:rsidRPr="00832E79" w:rsidRDefault="00480D65" w:rsidP="00101AF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42D" w:rsidRPr="00B14191" w:rsidTr="00BF54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F542D" w:rsidRPr="00BF542D" w:rsidRDefault="00BF542D" w:rsidP="00233F70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Το </w:t>
            </w:r>
            <w:proofErr w:type="spellStart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τέκνο</w:t>
            </w:r>
            <w:proofErr w:type="spellEnd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μου  </w:t>
            </w:r>
            <w:proofErr w:type="spellStart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ανήκει</w:t>
            </w:r>
            <w:proofErr w:type="spellEnd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σε </w:t>
            </w:r>
            <w:proofErr w:type="spellStart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ομάδα</w:t>
            </w:r>
            <w:proofErr w:type="spellEnd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αυξημένου</w:t>
            </w:r>
            <w:proofErr w:type="spellEnd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κινδύνου</w:t>
            </w:r>
            <w:proofErr w:type="spellEnd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για </w:t>
            </w:r>
            <w:proofErr w:type="spellStart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νόσηση</w:t>
            </w:r>
            <w:proofErr w:type="spellEnd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από</w:t>
            </w:r>
            <w:proofErr w:type="spellEnd"/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 xml:space="preserve"> COVID-19.</w:t>
            </w:r>
          </w:p>
        </w:tc>
      </w:tr>
      <w:tr w:rsidR="00BF542D" w:rsidRPr="00B14191" w:rsidTr="00BF54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F542D" w:rsidRPr="00BF542D" w:rsidRDefault="00BF542D" w:rsidP="00233F70">
            <w:pPr>
              <w:spacing w:before="60"/>
              <w:ind w:right="125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</w:pPr>
          </w:p>
        </w:tc>
      </w:tr>
      <w:tr w:rsidR="00BF542D" w:rsidRPr="00B14191" w:rsidTr="00BF54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F542D" w:rsidRPr="00BF542D" w:rsidRDefault="00BF542D" w:rsidP="00233F70">
            <w:pPr>
              <w:spacing w:before="60"/>
              <w:ind w:right="125"/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  <w:lang w:val="en-US"/>
              </w:rPr>
            </w:pPr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Το ονοματεπώνυμο του είναι</w:t>
            </w:r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:</w:t>
            </w:r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BF542D" w:rsidRPr="00B14191" w:rsidTr="00BF54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F542D" w:rsidRPr="00BF542D" w:rsidRDefault="00BF542D" w:rsidP="00233F70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542D" w:rsidRPr="00B14191" w:rsidTr="00BF54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F542D" w:rsidRPr="00BF542D" w:rsidRDefault="00BF542D" w:rsidP="00233F70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BF542D">
              <w:rPr>
                <w:rFonts w:ascii="Arial" w:hAnsi="Arial" w:cs="Arial"/>
                <w:b/>
                <w:color w:val="252525"/>
                <w:sz w:val="21"/>
                <w:szCs w:val="21"/>
                <w:shd w:val="clear" w:color="auto" w:fill="FFFFFF"/>
              </w:rPr>
              <w:t>Φοιτά στην  ………..  τάξη του  6ου ΕΠΑΛ ΑΘΗΝΩΝ</w:t>
            </w:r>
          </w:p>
        </w:tc>
      </w:tr>
      <w:tr w:rsidR="00BF542D" w:rsidRPr="00B14191" w:rsidTr="00BF54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F542D" w:rsidRPr="00B14191" w:rsidRDefault="00BF542D" w:rsidP="00832E7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42D" w:rsidRPr="00B14191" w:rsidTr="00BF542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F542D" w:rsidRPr="00486F99" w:rsidRDefault="00BF542D" w:rsidP="00832E7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83A6E" w:rsidRDefault="00C83A6E"/>
    <w:p w:rsidR="00C83A6E" w:rsidRDefault="00C83A6E">
      <w:pPr>
        <w:pStyle w:val="a6"/>
        <w:ind w:left="0" w:right="484"/>
        <w:jc w:val="right"/>
        <w:rPr>
          <w:color w:val="000000"/>
          <w:sz w:val="18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F542D" w:rsidRPr="00BF542D">
        <w:rPr>
          <w:color w:val="000000"/>
          <w:sz w:val="18"/>
          <w:szCs w:val="16"/>
        </w:rPr>
        <w:t xml:space="preserve">.. </w:t>
      </w:r>
      <w:r w:rsidRPr="00B14191">
        <w:rPr>
          <w:color w:val="000000"/>
          <w:sz w:val="18"/>
          <w:szCs w:val="16"/>
        </w:rPr>
        <w:t>/</w:t>
      </w:r>
      <w:r w:rsidR="00BF542D">
        <w:rPr>
          <w:color w:val="000000"/>
          <w:sz w:val="18"/>
          <w:szCs w:val="16"/>
          <w:lang w:val="en-US"/>
        </w:rPr>
        <w:t xml:space="preserve"> </w:t>
      </w:r>
      <w:r w:rsidR="00B14191" w:rsidRPr="00B14191">
        <w:rPr>
          <w:color w:val="000000"/>
          <w:sz w:val="18"/>
          <w:szCs w:val="16"/>
        </w:rPr>
        <w:t>…</w:t>
      </w:r>
      <w:r w:rsidR="00BF542D" w:rsidRPr="00BF542D">
        <w:rPr>
          <w:color w:val="000000"/>
          <w:sz w:val="18"/>
          <w:szCs w:val="16"/>
        </w:rPr>
        <w:t xml:space="preserve">.. </w:t>
      </w:r>
      <w:r w:rsidRPr="00B14191">
        <w:rPr>
          <w:color w:val="000000"/>
          <w:sz w:val="18"/>
          <w:szCs w:val="16"/>
        </w:rPr>
        <w:t>/</w:t>
      </w:r>
      <w:r w:rsidR="00BF542D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101AF0">
        <w:rPr>
          <w:color w:val="000000"/>
          <w:sz w:val="18"/>
          <w:szCs w:val="16"/>
        </w:rPr>
        <w:t>20</w:t>
      </w:r>
    </w:p>
    <w:p w:rsidR="00101AF0" w:rsidRPr="00B14191" w:rsidRDefault="00101AF0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980C5C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8D" w:rsidRDefault="0072308D">
      <w:r>
        <w:separator/>
      </w:r>
    </w:p>
  </w:endnote>
  <w:endnote w:type="continuationSeparator" w:id="0">
    <w:p w:rsidR="0072308D" w:rsidRDefault="0072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8D" w:rsidRDefault="0072308D">
      <w:r>
        <w:separator/>
      </w:r>
    </w:p>
  </w:footnote>
  <w:footnote w:type="continuationSeparator" w:id="0">
    <w:p w:rsidR="0072308D" w:rsidRDefault="0072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1BE222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6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C8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28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01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AE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2F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6F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24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A30B9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B2E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A02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49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C6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C4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2C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381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A763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5CC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ABCEA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83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4D1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0622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D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23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D8CC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4E14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CC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01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02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4A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A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E9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431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82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7E2E3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A4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6B4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B43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AD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78D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E5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A9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BEC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6C600F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D0C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E9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C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CE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9E1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4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EB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6A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101AF0"/>
    <w:rsid w:val="001414F3"/>
    <w:rsid w:val="001F3768"/>
    <w:rsid w:val="00353785"/>
    <w:rsid w:val="00410185"/>
    <w:rsid w:val="00480D65"/>
    <w:rsid w:val="00486F99"/>
    <w:rsid w:val="004C5DAD"/>
    <w:rsid w:val="005267F6"/>
    <w:rsid w:val="0060134C"/>
    <w:rsid w:val="006400B4"/>
    <w:rsid w:val="0072308D"/>
    <w:rsid w:val="007B2866"/>
    <w:rsid w:val="00832E79"/>
    <w:rsid w:val="008B5E20"/>
    <w:rsid w:val="008E5666"/>
    <w:rsid w:val="009465CA"/>
    <w:rsid w:val="00980C5C"/>
    <w:rsid w:val="009D68FC"/>
    <w:rsid w:val="00A47580"/>
    <w:rsid w:val="00A66437"/>
    <w:rsid w:val="00B14191"/>
    <w:rsid w:val="00B404E2"/>
    <w:rsid w:val="00BF542D"/>
    <w:rsid w:val="00C83A6E"/>
    <w:rsid w:val="00DF3668"/>
    <w:rsid w:val="00F3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C"/>
    <w:rPr>
      <w:sz w:val="24"/>
      <w:szCs w:val="24"/>
    </w:rPr>
  </w:style>
  <w:style w:type="paragraph" w:styleId="1">
    <w:name w:val="heading 1"/>
    <w:basedOn w:val="a"/>
    <w:next w:val="a"/>
    <w:qFormat/>
    <w:rsid w:val="00980C5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80C5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80C5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80C5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80C5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80C5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80C5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80C5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80C5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80C5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80C5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80C5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80C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80C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80C5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486F9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86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C"/>
    <w:rPr>
      <w:sz w:val="24"/>
      <w:szCs w:val="24"/>
    </w:rPr>
  </w:style>
  <w:style w:type="paragraph" w:styleId="1">
    <w:name w:val="heading 1"/>
    <w:basedOn w:val="a"/>
    <w:next w:val="a"/>
    <w:qFormat/>
    <w:rsid w:val="00980C5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80C5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80C5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80C5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80C5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80C5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80C5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80C5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80C5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80C5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80C5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80C5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80C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80C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80C5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486F9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8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Hewlett-Packard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Giorgos</cp:lastModifiedBy>
  <cp:revision>2</cp:revision>
  <cp:lastPrinted>2020-05-11T09:26:00Z</cp:lastPrinted>
  <dcterms:created xsi:type="dcterms:W3CDTF">2020-05-12T06:57:00Z</dcterms:created>
  <dcterms:modified xsi:type="dcterms:W3CDTF">2020-05-12T06:57:00Z</dcterms:modified>
</cp:coreProperties>
</file>